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366"/>
        <w:gridCol w:w="6138"/>
      </w:tblGrid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075128" w:rsidP="0007512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75128">
              <w:rPr>
                <w:rFonts w:ascii="Times New Roman" w:hAnsi="Times New Roman"/>
                <w:b/>
                <w:bCs/>
                <w:sz w:val="24"/>
                <w:lang w:val="en-US"/>
              </w:rPr>
              <w:t>Archaeological Information System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990C14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26</w:t>
            </w:r>
            <w:r w:rsidR="008A1F40">
              <w:rPr>
                <w:rFonts w:ascii="Times New Roman" w:hAnsi="Times New Roman"/>
                <w:sz w:val="24"/>
              </w:rPr>
              <w:t>02</w:t>
            </w:r>
            <w:r w:rsidR="00075128">
              <w:rPr>
                <w:rFonts w:ascii="Times New Roman" w:hAnsi="Times New Roman"/>
                <w:sz w:val="24"/>
              </w:rPr>
              <w:t>301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Credit hours (theory, practical)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3 (theoretical</w:t>
            </w:r>
            <w:r w:rsidR="00075128">
              <w:rPr>
                <w:rFonts w:ascii="Times New Roman" w:hAnsi="Times New Roman"/>
                <w:sz w:val="24"/>
              </w:rPr>
              <w:t>:2; practical 1</w:t>
            </w:r>
            <w:r w:rsidRPr="004701B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3 (theoretical)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Not applicable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Bachelor’s degree in Cultural Resources management and Conservation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02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Awarding institution</w:t>
            </w:r>
            <w:r w:rsidRPr="00F93F1F" w:rsidDel="00627D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The University of Jordan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Archaeology and Tourism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Cultural Resources management and Conservation</w:t>
            </w:r>
          </w:p>
        </w:tc>
      </w:tr>
      <w:tr w:rsidR="004D364A" w:rsidRPr="00F93F1F" w:rsidTr="004D364A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B6196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="00AF45E7" w:rsidRPr="004701BD">
              <w:rPr>
                <w:rFonts w:ascii="Times New Roman" w:hAnsi="Times New Roman"/>
                <w:sz w:val="24"/>
              </w:rPr>
              <w:t xml:space="preserve"> year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366" w:type="dxa"/>
            <w:shd w:val="clear" w:color="auto" w:fill="auto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Every year/</w:t>
            </w:r>
            <w:r w:rsidR="00AA3F7B">
              <w:rPr>
                <w:rFonts w:ascii="Times New Roman" w:hAnsi="Times New Roman"/>
                <w:sz w:val="24"/>
              </w:rPr>
              <w:t xml:space="preserve"> </w:t>
            </w:r>
            <w:r w:rsidR="00075128">
              <w:rPr>
                <w:rFonts w:ascii="Times New Roman" w:hAnsi="Times New Roman"/>
                <w:sz w:val="24"/>
              </w:rPr>
              <w:t>first</w:t>
            </w:r>
            <w:r w:rsidRPr="004701BD">
              <w:rPr>
                <w:rFonts w:ascii="Times New Roman" w:hAnsi="Times New Roman"/>
                <w:sz w:val="24"/>
              </w:rPr>
              <w:t xml:space="preserve"> semester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Bachelor’s degree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Del="000E10C1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Not applicable</w:t>
            </w:r>
          </w:p>
        </w:tc>
      </w:tr>
      <w:tr w:rsidR="004D364A" w:rsidRPr="00F93F1F" w:rsidTr="004D364A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Arabic, with systematic use of related English terminology</w:t>
            </w:r>
          </w:p>
        </w:tc>
      </w:tr>
      <w:tr w:rsidR="004D364A" w:rsidRPr="00F93F1F" w:rsidTr="004D364A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93F1F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D364A" w:rsidRPr="00F93F1F" w:rsidRDefault="004D364A" w:rsidP="00DE60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3F1F">
              <w:rPr>
                <w:rFonts w:ascii="Times New Roman" w:hAnsi="Times New Roman"/>
                <w:b/>
                <w:bCs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:rsidR="004D364A" w:rsidRPr="004701BD" w:rsidRDefault="00AF45E7" w:rsidP="00DE602A">
            <w:pPr>
              <w:rPr>
                <w:rFonts w:ascii="Times New Roman" w:hAnsi="Times New Roman"/>
                <w:sz w:val="24"/>
              </w:rPr>
            </w:pPr>
            <w:r w:rsidRPr="004701BD">
              <w:rPr>
                <w:rFonts w:ascii="Times New Roman" w:hAnsi="Times New Roman"/>
                <w:sz w:val="24"/>
              </w:rPr>
              <w:t>2015</w:t>
            </w: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16. Course Coordinator: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990C14" w:rsidRPr="00F93F1F" w:rsidTr="00990C14">
        <w:trPr>
          <w:trHeight w:val="1043"/>
        </w:trPr>
        <w:tc>
          <w:tcPr>
            <w:tcW w:w="10080" w:type="dxa"/>
          </w:tcPr>
          <w:p w:rsidR="00990C14" w:rsidRPr="00BE2767" w:rsidRDefault="00990C14" w:rsidP="009A2739">
            <w:pPr>
              <w:pStyle w:val="ps1Cha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Course Coordinator: </w:t>
            </w:r>
            <w:proofErr w:type="spellStart"/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Dr.</w:t>
            </w:r>
            <w:proofErr w:type="spellEnd"/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Fuad</w:t>
            </w:r>
            <w:proofErr w:type="spellEnd"/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Hourani</w:t>
            </w:r>
          </w:p>
          <w:p w:rsidR="00990C14" w:rsidRPr="00BE2767" w:rsidRDefault="00990C14" w:rsidP="009A2739">
            <w:pPr>
              <w:pStyle w:val="ps1Cha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Office</w:t>
            </w:r>
            <w:r w:rsidRPr="00BE2767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number: </w:t>
            </w:r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</w:p>
          <w:p w:rsidR="00990C14" w:rsidRPr="00BE2767" w:rsidRDefault="00990C14" w:rsidP="009A2739">
            <w:pPr>
              <w:pStyle w:val="ps1Cha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Office</w:t>
            </w:r>
            <w:r w:rsidRPr="00BE2767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hours: Sunday Tuesday &amp; Thursday: </w:t>
            </w:r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13-14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Monday &amp; Wednesday: </w:t>
            </w:r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12:30-14</w:t>
            </w:r>
          </w:p>
          <w:p w:rsidR="00990C14" w:rsidRPr="00BE2767" w:rsidRDefault="00990C14" w:rsidP="009A2739">
            <w:pPr>
              <w:pStyle w:val="ps1Cha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Phone</w:t>
            </w:r>
            <w:r w:rsidRPr="00BE2767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</w:t>
            </w:r>
            <w:r w:rsidRPr="00BE2767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m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ber: </w:t>
            </w:r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25046</w:t>
            </w:r>
          </w:p>
          <w:p w:rsidR="00990C14" w:rsidRPr="00BE2767" w:rsidRDefault="00990C14" w:rsidP="009A2739">
            <w:pPr>
              <w:pStyle w:val="ps1Cha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BE2767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m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ail</w:t>
            </w:r>
            <w:r w:rsidRPr="00BE2767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27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address: </w:t>
            </w:r>
            <w:r w:rsidRPr="00BE2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f.hourani@ju.edu.jo</w:t>
            </w: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17.  Other instructors: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F93F1F" w:rsidTr="00F93F1F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F93F1F" w:rsidRDefault="00AA3F7B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applicable</w:t>
            </w: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DE602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18. Course Description</w:t>
      </w:r>
      <w:r w:rsidR="00DE602A" w:rsidRPr="00F93F1F">
        <w:rPr>
          <w:rFonts w:ascii="Times New Roman" w:hAnsi="Times New Roman"/>
          <w:b/>
          <w:bCs/>
          <w:sz w:val="24"/>
        </w:rPr>
        <w:t>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F93F1F" w:rsidTr="00DE602A">
        <w:trPr>
          <w:trHeight w:val="419"/>
        </w:trPr>
        <w:tc>
          <w:tcPr>
            <w:tcW w:w="9990" w:type="dxa"/>
          </w:tcPr>
          <w:p w:rsidR="00DE602A" w:rsidRPr="00BE2767" w:rsidRDefault="00310917" w:rsidP="00310917">
            <w:pPr>
              <w:jc w:val="both"/>
              <w:rPr>
                <w:rFonts w:ascii="Times New Roman" w:hAnsi="Times New Roman"/>
                <w:sz w:val="24"/>
              </w:rPr>
            </w:pPr>
            <w:r w:rsidRPr="00310917">
              <w:rPr>
                <w:rFonts w:ascii="Times New Roman" w:hAnsi="Times New Roman"/>
                <w:sz w:val="24"/>
                <w:lang w:val="en-US"/>
              </w:rPr>
              <w:t>This Course introduces the methods and techniques used in the “Archaeological Information system”, such as Geographical Information System (GIS), remote sensing, mapping, computer-aided-drafting, measuring, surveying and landscape and architectural modeling. The course includes practical application in the lab.</w:t>
            </w: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lastRenderedPageBreak/>
        <w:t xml:space="preserve">19. Course aims and outcomes: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F93F1F" w:rsidTr="00F93F1F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DE602A" w:rsidRPr="00AA3F7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AA3F7B">
              <w:rPr>
                <w:rFonts w:ascii="Times New Roman" w:hAnsi="Times New Roman"/>
                <w:sz w:val="24"/>
              </w:rPr>
              <w:t>A</w:t>
            </w:r>
            <w:proofErr w:type="gramStart"/>
            <w:r w:rsidRPr="00AA3F7B">
              <w:rPr>
                <w:rFonts w:ascii="Times New Roman" w:hAnsi="Times New Roman"/>
                <w:sz w:val="24"/>
              </w:rPr>
              <w:t>-  Aims</w:t>
            </w:r>
            <w:proofErr w:type="gramEnd"/>
            <w:r w:rsidRPr="00AA3F7B">
              <w:rPr>
                <w:rFonts w:ascii="Times New Roman" w:hAnsi="Times New Roman"/>
                <w:sz w:val="24"/>
              </w:rPr>
              <w:t>:</w:t>
            </w:r>
          </w:p>
          <w:p w:rsidR="00DE602A" w:rsidRPr="00AA3F7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740D44" w:rsidRPr="00AA3F7B" w:rsidRDefault="00740D44" w:rsidP="00740D4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 w:rsidRPr="00AA3F7B">
              <w:rPr>
                <w:rFonts w:ascii="Times New Roman" w:hAnsi="Times New Roman"/>
                <w:sz w:val="24"/>
              </w:rPr>
              <w:t xml:space="preserve">To develop student perception </w:t>
            </w:r>
            <w:r>
              <w:rPr>
                <w:rFonts w:ascii="Times New Roman" w:hAnsi="Times New Roman"/>
                <w:sz w:val="24"/>
              </w:rPr>
              <w:t xml:space="preserve">of </w:t>
            </w:r>
            <w:r w:rsidR="00AF32FF">
              <w:rPr>
                <w:rFonts w:ascii="Times New Roman" w:hAnsi="Times New Roman"/>
                <w:sz w:val="24"/>
              </w:rPr>
              <w:t xml:space="preserve">the </w:t>
            </w:r>
            <w:r>
              <w:rPr>
                <w:rFonts w:ascii="Times New Roman" w:hAnsi="Times New Roman"/>
                <w:sz w:val="24"/>
              </w:rPr>
              <w:t xml:space="preserve">space and </w:t>
            </w:r>
            <w:r w:rsidR="00B664FD">
              <w:rPr>
                <w:rFonts w:ascii="Times New Roman" w:hAnsi="Times New Roman"/>
                <w:sz w:val="24"/>
              </w:rPr>
              <w:t>orientability</w:t>
            </w:r>
            <w:r w:rsidRPr="00AA3F7B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AA3F7B" w:rsidRDefault="00740D44" w:rsidP="00AA3F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 build student capacit</w:t>
            </w:r>
            <w:r w:rsidR="00EB1F3E">
              <w:rPr>
                <w:rFonts w:ascii="Times New Roman" w:hAnsi="Times New Roman"/>
                <w:sz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in reading and </w:t>
            </w:r>
            <w:r w:rsidR="00CB0079">
              <w:rPr>
                <w:rFonts w:ascii="Times New Roman" w:hAnsi="Times New Roman"/>
                <w:sz w:val="24"/>
                <w:lang w:val="en-US"/>
              </w:rPr>
              <w:t>creating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maps</w:t>
            </w:r>
            <w:r w:rsidR="00AA3F7B" w:rsidRPr="00AA3F7B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7702C" w:rsidRPr="00AA3F7B" w:rsidRDefault="00405C18" w:rsidP="00AA3F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 i</w:t>
            </w:r>
            <w:r w:rsidR="00EB1F3E">
              <w:rPr>
                <w:rFonts w:ascii="Times New Roman" w:hAnsi="Times New Roman"/>
                <w:sz w:val="24"/>
                <w:lang w:val="en-US"/>
              </w:rPr>
              <w:t>mprove</w:t>
            </w:r>
            <w:r w:rsidR="0057702C">
              <w:rPr>
                <w:rFonts w:ascii="Times New Roman" w:hAnsi="Times New Roman"/>
                <w:sz w:val="24"/>
                <w:lang w:val="en-US"/>
              </w:rPr>
              <w:t xml:space="preserve"> student capacit</w:t>
            </w:r>
            <w:r w:rsidR="00EB1F3E">
              <w:rPr>
                <w:rFonts w:ascii="Times New Roman" w:hAnsi="Times New Roman"/>
                <w:sz w:val="24"/>
                <w:lang w:val="en-US"/>
              </w:rPr>
              <w:t>y</w:t>
            </w:r>
            <w:r w:rsidR="0057702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EB1F3E">
              <w:rPr>
                <w:rFonts w:ascii="Times New Roman" w:hAnsi="Times New Roman"/>
                <w:sz w:val="24"/>
                <w:lang w:val="en-US"/>
              </w:rPr>
              <w:t>for the effective use of</w:t>
            </w:r>
            <w:r w:rsidR="0057702C">
              <w:rPr>
                <w:rFonts w:ascii="Times New Roman" w:hAnsi="Times New Roman"/>
                <w:sz w:val="24"/>
                <w:lang w:val="en-US"/>
              </w:rPr>
              <w:t xml:space="preserve"> measuring, drawing and modeling</w:t>
            </w:r>
            <w:r w:rsidR="008E1BD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882898">
              <w:rPr>
                <w:rFonts w:ascii="Times New Roman" w:hAnsi="Times New Roman"/>
                <w:sz w:val="24"/>
                <w:lang w:val="en-US"/>
              </w:rPr>
              <w:t>techniques</w:t>
            </w:r>
            <w:r w:rsidR="0057702C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AA3F7B" w:rsidRPr="00AA3F7B" w:rsidRDefault="00551F8B" w:rsidP="00AA3F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 emphasize the fundamentals of satellite, aerial and groun</w:t>
            </w:r>
            <w:r w:rsidR="0057702C">
              <w:rPr>
                <w:rFonts w:ascii="Times New Roman" w:hAnsi="Times New Roman"/>
                <w:sz w:val="24"/>
                <w:lang w:val="en-US"/>
              </w:rPr>
              <w:t>d-based remote sensing methods and technologies.</w:t>
            </w:r>
            <w:r w:rsidR="004B6A3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AA3F7B" w:rsidRPr="00AA3F7B" w:rsidRDefault="00F00CFB" w:rsidP="00AA3F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 w:rsidRPr="00AA3F7B">
              <w:rPr>
                <w:rFonts w:ascii="Times New Roman" w:hAnsi="Times New Roman"/>
                <w:sz w:val="24"/>
                <w:lang w:val="en-US"/>
              </w:rPr>
              <w:t xml:space="preserve">To </w:t>
            </w:r>
            <w:r>
              <w:rPr>
                <w:rFonts w:ascii="Times New Roman" w:hAnsi="Times New Roman"/>
                <w:sz w:val="24"/>
                <w:lang w:val="en-US"/>
              </w:rPr>
              <w:t>provide best practices for collecting and documenting spatially-related data on archaeological and cultural and natural heritage sites</w:t>
            </w:r>
            <w:r w:rsidR="00AA3F7B" w:rsidRPr="00AA3F7B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AA3F7B" w:rsidRPr="00AA3F7B" w:rsidRDefault="00AA3F7B" w:rsidP="00AA3F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lang w:val="en-US"/>
              </w:rPr>
            </w:pPr>
            <w:r w:rsidRPr="00AA3F7B">
              <w:rPr>
                <w:rFonts w:ascii="Times New Roman" w:hAnsi="Times New Roman"/>
                <w:sz w:val="24"/>
                <w:lang w:val="en-US"/>
              </w:rPr>
              <w:t xml:space="preserve">To </w:t>
            </w:r>
            <w:r w:rsidR="00D24C68">
              <w:rPr>
                <w:rFonts w:ascii="Times New Roman" w:hAnsi="Times New Roman"/>
                <w:sz w:val="24"/>
                <w:lang w:val="en-US"/>
              </w:rPr>
              <w:t>introduce archaeological applications of GIS and data management</w:t>
            </w:r>
            <w:r w:rsidR="00B664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B664FD">
              <w:rPr>
                <w:rFonts w:ascii="Times New Roman" w:hAnsi="Times New Roman"/>
                <w:sz w:val="24"/>
                <w:lang w:val="en-US"/>
              </w:rPr>
              <w:t>technolog</w:t>
            </w:r>
            <w:r w:rsidR="00B664FD">
              <w:rPr>
                <w:rFonts w:ascii="Times New Roman" w:hAnsi="Times New Roman"/>
                <w:sz w:val="24"/>
                <w:lang w:val="en-US"/>
              </w:rPr>
              <w:t>ies</w:t>
            </w:r>
            <w:r w:rsidRPr="00AA3F7B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DE602A" w:rsidRPr="00AA3F7B" w:rsidRDefault="00DE602A" w:rsidP="00DE602A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DE602A" w:rsidRPr="00AA3F7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AA3F7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AA3F7B">
              <w:rPr>
                <w:rFonts w:ascii="Times New Roman" w:hAnsi="Times New Roman"/>
                <w:sz w:val="24"/>
              </w:rPr>
              <w:t xml:space="preserve">B- Intended Learning Outcomes (ILOs): Upon successful completion of this course students will be able to </w:t>
            </w:r>
          </w:p>
          <w:p w:rsidR="00DE602A" w:rsidRPr="00AA3F7B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  <w:tr w:rsidR="009A7FD6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9A7FD6" w:rsidRPr="00036D31" w:rsidRDefault="00AA3F7B" w:rsidP="00AA3F7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AA3F7B">
              <w:rPr>
                <w:rFonts w:ascii="Times New Roman" w:hAnsi="Times New Roman"/>
                <w:sz w:val="24"/>
              </w:rPr>
              <w:t xml:space="preserve">Demonstrate a solid understanding of the </w:t>
            </w:r>
            <w:r w:rsidR="00405C18" w:rsidRPr="00AA3F7B">
              <w:rPr>
                <w:rFonts w:ascii="Times New Roman" w:hAnsi="Times New Roman"/>
                <w:sz w:val="24"/>
              </w:rPr>
              <w:t>notion</w:t>
            </w:r>
            <w:r w:rsidR="00405C18">
              <w:rPr>
                <w:rFonts w:ascii="Times New Roman" w:hAnsi="Times New Roman"/>
                <w:sz w:val="24"/>
              </w:rPr>
              <w:t>s</w:t>
            </w:r>
            <w:r w:rsidR="00405C18">
              <w:rPr>
                <w:rFonts w:ascii="Times New Roman" w:hAnsi="Times New Roman"/>
                <w:sz w:val="24"/>
              </w:rPr>
              <w:t xml:space="preserve"> </w:t>
            </w:r>
            <w:r w:rsidR="00486484">
              <w:rPr>
                <w:rFonts w:ascii="Times New Roman" w:hAnsi="Times New Roman"/>
                <w:sz w:val="24"/>
              </w:rPr>
              <w:t xml:space="preserve">of space and </w:t>
            </w:r>
            <w:r w:rsidR="00EB487D">
              <w:rPr>
                <w:rFonts w:ascii="Times New Roman" w:hAnsi="Times New Roman"/>
                <w:sz w:val="24"/>
              </w:rPr>
              <w:t>orienta</w:t>
            </w:r>
            <w:r w:rsidR="00B664FD">
              <w:rPr>
                <w:rFonts w:ascii="Times New Roman" w:hAnsi="Times New Roman"/>
                <w:sz w:val="24"/>
              </w:rPr>
              <w:t>bility</w:t>
            </w:r>
            <w:r w:rsidR="00EB487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E602A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DE602A" w:rsidRPr="000F7903" w:rsidRDefault="00164330" w:rsidP="00AA3F7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 </w:t>
            </w:r>
            <w:r w:rsidR="00F557CC">
              <w:rPr>
                <w:rFonts w:ascii="Times New Roman" w:hAnsi="Times New Roman"/>
                <w:sz w:val="24"/>
              </w:rPr>
              <w:t>different generic and thematic map types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86BE6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086BE6" w:rsidRPr="00A66782" w:rsidRDefault="00164330" w:rsidP="00AA3F7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Reveal a keen awareness of the techniques used to acquire spatial data</w:t>
            </w:r>
            <w:r w:rsidR="00AA3F7B" w:rsidRPr="00AA3F7B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DE602A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DE602A" w:rsidRPr="000F7903" w:rsidRDefault="004677DB" w:rsidP="00AA3F7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the appropriate methods and tools of measu</w:t>
            </w:r>
            <w:r w:rsidR="00F557CC">
              <w:rPr>
                <w:rFonts w:ascii="Times New Roman" w:hAnsi="Times New Roman"/>
                <w:sz w:val="24"/>
              </w:rPr>
              <w:t>ring</w:t>
            </w:r>
            <w:r w:rsidR="00164330">
              <w:rPr>
                <w:rFonts w:ascii="Times New Roman" w:hAnsi="Times New Roman"/>
                <w:sz w:val="24"/>
              </w:rPr>
              <w:t>, positioning</w:t>
            </w:r>
            <w:r>
              <w:rPr>
                <w:rFonts w:ascii="Times New Roman" w:hAnsi="Times New Roman"/>
                <w:sz w:val="24"/>
              </w:rPr>
              <w:t xml:space="preserve"> and drawing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05FF0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505FF0" w:rsidRDefault="00D21BDE" w:rsidP="00AA3F7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Compile, analyse</w:t>
            </w:r>
            <w:r>
              <w:rPr>
                <w:rFonts w:ascii="Times New Roman" w:hAnsi="Times New Roman"/>
                <w:bCs/>
                <w:sz w:val="24"/>
              </w:rPr>
              <w:t>, interpret</w:t>
            </w:r>
            <w:r>
              <w:rPr>
                <w:rFonts w:ascii="Times New Roman" w:hAnsi="Times New Roman"/>
                <w:bCs/>
                <w:sz w:val="24"/>
              </w:rPr>
              <w:t xml:space="preserve"> and </w:t>
            </w:r>
            <w:r>
              <w:rPr>
                <w:rFonts w:ascii="Times New Roman" w:hAnsi="Times New Roman"/>
                <w:bCs/>
                <w:sz w:val="24"/>
              </w:rPr>
              <w:t>appropriately communicate spatial</w:t>
            </w:r>
            <w:r>
              <w:rPr>
                <w:rFonts w:ascii="Times New Roman" w:hAnsi="Times New Roman"/>
                <w:bCs/>
                <w:sz w:val="24"/>
              </w:rPr>
              <w:t xml:space="preserve"> resources of archaeological and heritage data</w:t>
            </w:r>
            <w:r w:rsidR="00505FF0" w:rsidRPr="00AA3F7B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DE602A" w:rsidRPr="00F93F1F" w:rsidTr="00F93F1F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DE602A" w:rsidRPr="00036D31" w:rsidRDefault="00B664FD" w:rsidP="00A6678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AA3F7B"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z w:val="24"/>
              </w:rPr>
              <w:t xml:space="preserve">tilise GIS and data base systems for </w:t>
            </w:r>
            <w:r w:rsidR="00D21BDE">
              <w:rPr>
                <w:rFonts w:ascii="Times New Roman" w:hAnsi="Times New Roman"/>
                <w:sz w:val="24"/>
              </w:rPr>
              <w:t xml:space="preserve">managing </w:t>
            </w:r>
            <w:r>
              <w:rPr>
                <w:rFonts w:ascii="Times New Roman" w:hAnsi="Times New Roman"/>
                <w:sz w:val="24"/>
              </w:rPr>
              <w:t>archaeological and other cultural and natural resources</w:t>
            </w:r>
            <w:r w:rsidR="00384AB8" w:rsidRPr="00AA3F7B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B596E" w:rsidRPr="00F93F1F" w:rsidRDefault="00FB596E" w:rsidP="00DE602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20. Topic Outline and Schedule: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C24D69" w:rsidRPr="00C24D69" w:rsidTr="00AB33E9">
        <w:trPr>
          <w:trHeight w:val="1506"/>
        </w:trPr>
        <w:tc>
          <w:tcPr>
            <w:tcW w:w="10016" w:type="dxa"/>
          </w:tcPr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5"/>
              <w:gridCol w:w="850"/>
              <w:gridCol w:w="1418"/>
              <w:gridCol w:w="1593"/>
              <w:gridCol w:w="1584"/>
              <w:gridCol w:w="1584"/>
            </w:tblGrid>
            <w:tr w:rsidR="00C24D69" w:rsidRPr="00C24D69" w:rsidTr="00AB33E9">
              <w:trPr>
                <w:trHeight w:val="517"/>
              </w:trPr>
              <w:tc>
                <w:tcPr>
                  <w:tcW w:w="2475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Topic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Week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Instructor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Achieved ILOs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Evaluation Methods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24D69" w:rsidRPr="00C24D69" w:rsidRDefault="00C24D69" w:rsidP="00C24D69">
                  <w:pPr>
                    <w:rPr>
                      <w:rFonts w:ascii="Times New Roman" w:hAnsi="Times New Roman"/>
                      <w:sz w:val="24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</w:rPr>
                    <w:t>Reference</w:t>
                  </w:r>
                </w:p>
              </w:tc>
            </w:tr>
            <w:tr w:rsidR="00C07BAB" w:rsidRPr="00C24D69" w:rsidTr="00DF4096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General framework: Concepts, definitions</w:t>
                  </w:r>
                  <w:r>
                    <w:rPr>
                      <w:rFonts w:ascii="Times New Roman" w:hAnsi="Times New Roman"/>
                      <w:sz w:val="24"/>
                      <w:lang w:val="en"/>
                    </w:rPr>
                    <w:t>,</w:t>
                  </w: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 xml:space="preserve"> basic principles </w:t>
                  </w:r>
                  <w:r>
                    <w:rPr>
                      <w:rFonts w:ascii="Times New Roman" w:hAnsi="Times New Roman"/>
                      <w:sz w:val="24"/>
                      <w:lang w:val="en"/>
                    </w:rPr>
                    <w:t>and uses of Archaeological Information System.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07BAB" w:rsidRPr="00C24D69" w:rsidRDefault="00C07BAB" w:rsidP="00C24D69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Dr.</w:t>
                  </w:r>
                </w:p>
                <w:p w:rsidR="00C07BAB" w:rsidRPr="00C24D69" w:rsidRDefault="00C07BAB" w:rsidP="00C24D69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proofErr w:type="spellStart"/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Fuad</w:t>
                  </w:r>
                  <w:proofErr w:type="spellEnd"/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 xml:space="preserve"> Hourani</w:t>
                  </w:r>
                </w:p>
              </w:tc>
              <w:tc>
                <w:tcPr>
                  <w:tcW w:w="1593" w:type="dxa"/>
                  <w:vMerge w:val="restart"/>
                  <w:shd w:val="clear" w:color="auto" w:fill="auto"/>
                  <w:vAlign w:val="center"/>
                </w:tcPr>
                <w:p w:rsidR="00C07BAB" w:rsidRPr="00C24D69" w:rsidRDefault="00C07BAB" w:rsidP="00DF4096">
                  <w:pPr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Correspond to the above-mentioned ILOs 1</w:t>
                  </w:r>
                </w:p>
              </w:tc>
              <w:tc>
                <w:tcPr>
                  <w:tcW w:w="1584" w:type="dxa"/>
                  <w:vMerge w:val="restart"/>
                  <w:shd w:val="clear" w:color="auto" w:fill="auto"/>
                  <w:vAlign w:val="center"/>
                </w:tcPr>
                <w:p w:rsidR="00C07BAB" w:rsidRPr="00C24D69" w:rsidRDefault="00C07BAB" w:rsidP="00C24D69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Written exams &amp; individual or group presentations</w:t>
                  </w:r>
                </w:p>
              </w:tc>
              <w:tc>
                <w:tcPr>
                  <w:tcW w:w="1584" w:type="dxa"/>
                  <w:vMerge w:val="restart"/>
                  <w:shd w:val="clear" w:color="auto" w:fill="auto"/>
                  <w:vAlign w:val="center"/>
                </w:tcPr>
                <w:p w:rsidR="00C07BAB" w:rsidRPr="00C24D69" w:rsidRDefault="00C07BAB" w:rsidP="00C24D69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See section 25</w:t>
                  </w:r>
                </w:p>
              </w:tc>
            </w:tr>
            <w:tr w:rsidR="00C07BAB" w:rsidRPr="00C24D69" w:rsidTr="00AB33E9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The space: its notion, definitions and theories</w:t>
                  </w: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  <w:vAlign w:val="center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C07BAB" w:rsidRPr="00C24D69" w:rsidTr="00AB33E9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C07BAB" w:rsidRDefault="00C07BAB" w:rsidP="00C24D69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Coordinate systems &amp; Global Positioning System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07BAB" w:rsidRPr="00DD49ED" w:rsidRDefault="00C07BAB" w:rsidP="00C24D69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C07BAB" w:rsidRPr="00C24D69" w:rsidRDefault="00C07BAB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DF5FF6" w:rsidRPr="00C24D69" w:rsidTr="00AB33E9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DF5FF6" w:rsidRPr="00C24D69" w:rsidRDefault="00DF5FF6" w:rsidP="00C24D69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Maps and Cartography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F5FF6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4+5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DF5FF6" w:rsidRPr="00C24D69" w:rsidRDefault="00DF5FF6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:rsidR="00C07BAB" w:rsidRPr="00C24D69" w:rsidRDefault="00C07BAB" w:rsidP="00C07BAB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Correspond to ILOs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</w:p>
                <w:p w:rsidR="00DF5FF6" w:rsidRPr="00C24D69" w:rsidRDefault="00DF5FF6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F5FF6" w:rsidRPr="00C24D69" w:rsidRDefault="00DF5FF6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F5FF6" w:rsidRPr="00C24D69" w:rsidRDefault="00DF5FF6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DD49ED" w:rsidRPr="00C24D69" w:rsidTr="00DF4096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lastRenderedPageBreak/>
                    <w:t>Satellite remote sensing</w:t>
                  </w: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6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 w:val="restart"/>
                  <w:shd w:val="clear" w:color="auto" w:fill="auto"/>
                  <w:vAlign w:val="center"/>
                </w:tcPr>
                <w:p w:rsidR="00DD49ED" w:rsidRPr="00C24D69" w:rsidRDefault="00DD49ED" w:rsidP="00DF4096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Correspond to ILOs </w:t>
                  </w:r>
                  <w:r w:rsidR="00C07BAB">
                    <w:rPr>
                      <w:rFonts w:ascii="Times New Roman" w:hAnsi="Times New Roman"/>
                      <w:sz w:val="24"/>
                      <w:lang w:val="en-US"/>
                    </w:rPr>
                    <w:t>3</w:t>
                  </w:r>
                </w:p>
                <w:p w:rsidR="00DD49ED" w:rsidRPr="00C24D69" w:rsidRDefault="00DD49ED" w:rsidP="00DF4096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DD49ED" w:rsidRPr="00C24D69" w:rsidTr="00DF4096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Areal remote sensing</w:t>
                  </w: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7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  <w:vAlign w:val="center"/>
                </w:tcPr>
                <w:p w:rsidR="00DD49ED" w:rsidRPr="00C24D69" w:rsidRDefault="00DD49ED" w:rsidP="00DF4096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DD49ED" w:rsidRPr="00C24D69" w:rsidTr="00DF4096">
              <w:trPr>
                <w:trHeight w:val="228"/>
              </w:trPr>
              <w:tc>
                <w:tcPr>
                  <w:tcW w:w="2475" w:type="dxa"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Ground-based remote sensing</w:t>
                  </w:r>
                  <w:r w:rsidRPr="00C24D69">
                    <w:rPr>
                      <w:rFonts w:ascii="Times New Roman" w:hAnsi="Times New Roman"/>
                      <w:sz w:val="24"/>
                      <w:lang w:val="en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8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  <w:vAlign w:val="center"/>
                </w:tcPr>
                <w:p w:rsidR="00DD49ED" w:rsidRPr="00C24D69" w:rsidRDefault="00DD49ED" w:rsidP="00DF409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DD49ED" w:rsidRPr="00C24D69" w:rsidTr="00C07BAB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DD49ED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Measuring and drafting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9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 w:val="restart"/>
                  <w:shd w:val="clear" w:color="auto" w:fill="auto"/>
                  <w:vAlign w:val="center"/>
                </w:tcPr>
                <w:p w:rsidR="00DD49ED" w:rsidRPr="00C24D69" w:rsidRDefault="00C07BAB" w:rsidP="00C07BAB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Correspond to</w:t>
                  </w:r>
                  <w:r w:rsidR="0026798C">
                    <w:rPr>
                      <w:rFonts w:ascii="Times New Roman" w:hAnsi="Times New Roman"/>
                      <w:sz w:val="24"/>
                      <w:lang w:val="en-US"/>
                    </w:rPr>
                    <w:t xml:space="preserve"> ILOs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4</w:t>
                  </w: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DD49ED" w:rsidRPr="00C24D69" w:rsidTr="00AB33E9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Landscape and architectural modeling</w:t>
                  </w:r>
                  <w:r w:rsidRPr="00C24D69">
                    <w:rPr>
                      <w:rFonts w:ascii="Times New Roman" w:hAnsi="Times New Roman"/>
                      <w:sz w:val="24"/>
                      <w:lang w:val="en-US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10</w:t>
                  </w:r>
                  <w:r w:rsidR="00AB6196">
                    <w:rPr>
                      <w:rFonts w:ascii="Times New Roman" w:hAnsi="Times New Roman"/>
                      <w:sz w:val="24"/>
                      <w:lang w:val="en"/>
                    </w:rPr>
                    <w:t>+11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DD49ED" w:rsidRPr="00C24D69" w:rsidRDefault="00DD49ED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A06993" w:rsidRPr="00C24D69" w:rsidTr="00C07BAB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A06993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Data base systems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6993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12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06993" w:rsidRPr="00C24D69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 w:val="restart"/>
                  <w:shd w:val="clear" w:color="auto" w:fill="auto"/>
                  <w:vAlign w:val="center"/>
                </w:tcPr>
                <w:p w:rsidR="00A06993" w:rsidRPr="00C24D69" w:rsidRDefault="00C07BAB" w:rsidP="00C07BAB">
                  <w:pPr>
                    <w:jc w:val="center"/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Correspond to ILOs 5&amp;6</w:t>
                  </w: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A06993" w:rsidRPr="00C24D69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A06993" w:rsidRPr="00C24D69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  <w:tr w:rsidR="00A06993" w:rsidRPr="00C24D69" w:rsidTr="00AB33E9">
              <w:trPr>
                <w:trHeight w:val="243"/>
              </w:trPr>
              <w:tc>
                <w:tcPr>
                  <w:tcW w:w="2475" w:type="dxa"/>
                  <w:shd w:val="clear" w:color="auto" w:fill="auto"/>
                </w:tcPr>
                <w:p w:rsidR="00A06993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Geographic Information System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06993" w:rsidRPr="00C24D69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  <w:r>
                    <w:rPr>
                      <w:rFonts w:ascii="Times New Roman" w:hAnsi="Times New Roman"/>
                      <w:sz w:val="24"/>
                      <w:lang w:val="en"/>
                    </w:rPr>
                    <w:t>13-14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06993" w:rsidRPr="00C24D69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93" w:type="dxa"/>
                  <w:vMerge/>
                  <w:shd w:val="clear" w:color="auto" w:fill="auto"/>
                </w:tcPr>
                <w:p w:rsidR="00A06993" w:rsidRPr="00C24D69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A06993" w:rsidRPr="00C24D69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  <w:tc>
                <w:tcPr>
                  <w:tcW w:w="1584" w:type="dxa"/>
                  <w:vMerge/>
                  <w:shd w:val="clear" w:color="auto" w:fill="auto"/>
                </w:tcPr>
                <w:p w:rsidR="00A06993" w:rsidRPr="00C24D69" w:rsidRDefault="00A06993" w:rsidP="00C24D69">
                  <w:pPr>
                    <w:rPr>
                      <w:rFonts w:ascii="Times New Roman" w:hAnsi="Times New Roman"/>
                      <w:sz w:val="24"/>
                      <w:lang w:val="en"/>
                    </w:rPr>
                  </w:pPr>
                </w:p>
              </w:tc>
            </w:tr>
          </w:tbl>
          <w:p w:rsidR="00C24D69" w:rsidRPr="00C24D69" w:rsidRDefault="00C24D69" w:rsidP="00C24D69">
            <w:pPr>
              <w:rPr>
                <w:rFonts w:ascii="Times New Roman" w:hAnsi="Times New Roman"/>
                <w:sz w:val="24"/>
                <w:lang w:val="en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21. Teaching Methods and Assignments: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rPr>
          <w:trHeight w:val="1664"/>
        </w:trPr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Development of ILOs is promoted through the following teaching and learning methods: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FB531D" w:rsidRPr="00FB531D" w:rsidRDefault="00FB531D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 xml:space="preserve">Lectures </w:t>
            </w:r>
          </w:p>
          <w:p w:rsidR="00FB531D" w:rsidRDefault="00FB531D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Practical examples on PowerPoint presentations</w:t>
            </w:r>
          </w:p>
          <w:p w:rsidR="00C50F67" w:rsidRPr="00FB531D" w:rsidRDefault="00C50F67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Practical work in the computer lab.</w:t>
            </w:r>
          </w:p>
          <w:p w:rsidR="00FB531D" w:rsidRDefault="00FB531D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Group discussions</w:t>
            </w:r>
          </w:p>
          <w:p w:rsidR="00797988" w:rsidRPr="00FB531D" w:rsidRDefault="00C50F67" w:rsidP="00036D31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Visit(s)</w:t>
            </w:r>
            <w:r w:rsidR="00510F28">
              <w:rPr>
                <w:rFonts w:ascii="Times New Roman" w:hAnsi="Times New Roman"/>
                <w:sz w:val="24"/>
                <w:lang w:val="en"/>
              </w:rPr>
              <w:t xml:space="preserve"> to one or more specialized laboratory(</w:t>
            </w:r>
            <w:proofErr w:type="spellStart"/>
            <w:r w:rsidR="00510F28">
              <w:rPr>
                <w:rFonts w:ascii="Times New Roman" w:hAnsi="Times New Roman"/>
                <w:sz w:val="24"/>
                <w:lang w:val="en"/>
              </w:rPr>
              <w:t>ies</w:t>
            </w:r>
            <w:proofErr w:type="spellEnd"/>
            <w:r w:rsidR="00510F28">
              <w:rPr>
                <w:rFonts w:ascii="Times New Roman" w:hAnsi="Times New Roman"/>
                <w:sz w:val="24"/>
                <w:lang w:val="en"/>
              </w:rPr>
              <w:t>).</w:t>
            </w:r>
          </w:p>
          <w:p w:rsidR="004D364A" w:rsidRPr="00F93F1F" w:rsidRDefault="004D364A" w:rsidP="00A40C38">
            <w:pPr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22. Evaluation Methods and Course Requirements: 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FB531D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Written exams</w:t>
            </w:r>
          </w:p>
          <w:p w:rsid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n"/>
              </w:rPr>
            </w:pPr>
            <w:r w:rsidRPr="00FB531D">
              <w:rPr>
                <w:rFonts w:ascii="Times New Roman" w:hAnsi="Times New Roman"/>
                <w:sz w:val="24"/>
                <w:lang w:val="en"/>
              </w:rPr>
              <w:t>Presentations given by students</w:t>
            </w:r>
          </w:p>
          <w:p w:rsidR="00797988" w:rsidRPr="00FB531D" w:rsidRDefault="00797988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ascii="Times New Roman" w:hAnsi="Times New Roman"/>
                <w:sz w:val="24"/>
                <w:lang w:val="en"/>
              </w:rPr>
              <w:t>Discussions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23. Course Policies: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c>
          <w:tcPr>
            <w:tcW w:w="10008" w:type="dxa"/>
          </w:tcPr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A- Attendance policies: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B- Absences from exams and handing in assignments on time: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C- Health and safety procedures: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B531D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 xml:space="preserve">D- Honesty policy regarding cheating, plagiarism, </w:t>
            </w:r>
            <w:r w:rsidR="00FB531D" w:rsidRPr="00F93F1F">
              <w:rPr>
                <w:rFonts w:ascii="Times New Roman" w:hAnsi="Times New Roman"/>
                <w:sz w:val="24"/>
              </w:rPr>
              <w:t>misbehaviour</w:t>
            </w:r>
            <w:r w:rsidRPr="00F93F1F">
              <w:rPr>
                <w:rFonts w:ascii="Times New Roman" w:hAnsi="Times New Roman"/>
                <w:sz w:val="24"/>
              </w:rPr>
              <w:t>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</w:rPr>
              <w:t>As per University rules.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FB531D" w:rsidRPr="00FB531D" w:rsidRDefault="004D364A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lang w:val="en"/>
              </w:rPr>
            </w:pPr>
            <w:r w:rsidRPr="00F93F1F">
              <w:rPr>
                <w:rFonts w:ascii="Times New Roman" w:hAnsi="Times New Roman"/>
                <w:sz w:val="24"/>
              </w:rPr>
              <w:t>E- Grading policy: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  <w:r w:rsidR="00FB531D" w:rsidRPr="00FB531D">
              <w:rPr>
                <w:rFonts w:ascii="Times New Roman" w:hAnsi="Times New Roman"/>
                <w:bCs/>
                <w:sz w:val="24"/>
                <w:lang w:val="en"/>
              </w:rPr>
              <w:t>Midterm Exam: 30%</w:t>
            </w:r>
          </w:p>
          <w:p w:rsidR="00FB531D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lang w:val="en"/>
              </w:rPr>
            </w:pP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 xml:space="preserve">Individual/Group presentations: </w:t>
            </w:r>
            <w:r w:rsidR="00B16DC4">
              <w:rPr>
                <w:rFonts w:ascii="Times New Roman" w:hAnsi="Times New Roman"/>
                <w:bCs/>
                <w:sz w:val="24"/>
                <w:lang w:val="en"/>
              </w:rPr>
              <w:t>20</w:t>
            </w: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>%</w:t>
            </w:r>
          </w:p>
          <w:p w:rsidR="00FB531D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lang w:val="en"/>
              </w:rPr>
            </w:pP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 xml:space="preserve">Participation in class discussions: </w:t>
            </w:r>
            <w:r w:rsidR="00B16DC4">
              <w:rPr>
                <w:rFonts w:ascii="Times New Roman" w:hAnsi="Times New Roman"/>
                <w:bCs/>
                <w:sz w:val="24"/>
                <w:lang w:val="en"/>
              </w:rPr>
              <w:t>10</w:t>
            </w: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>%</w:t>
            </w:r>
          </w:p>
          <w:p w:rsidR="004D364A" w:rsidRPr="00FB531D" w:rsidRDefault="00FB531D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</w:rPr>
            </w:pP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 xml:space="preserve">Final exam: </w:t>
            </w:r>
            <w:r>
              <w:rPr>
                <w:rFonts w:ascii="Times New Roman" w:hAnsi="Times New Roman"/>
                <w:bCs/>
                <w:sz w:val="24"/>
                <w:lang w:val="en"/>
              </w:rPr>
              <w:t>40</w:t>
            </w:r>
            <w:r w:rsidRPr="00FB531D">
              <w:rPr>
                <w:rFonts w:ascii="Times New Roman" w:hAnsi="Times New Roman"/>
                <w:bCs/>
                <w:sz w:val="24"/>
                <w:lang w:val="en"/>
              </w:rPr>
              <w:t>%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Default="004D364A" w:rsidP="00FB531D">
            <w:pPr>
              <w:rPr>
                <w:rFonts w:ascii="Times New Roman" w:hAnsi="Times New Roman"/>
                <w:bCs/>
                <w:sz w:val="24"/>
              </w:rPr>
            </w:pPr>
            <w:r w:rsidRPr="00F93F1F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  <w:r w:rsidR="00FB531D">
              <w:rPr>
                <w:rFonts w:ascii="Times New Roman" w:hAnsi="Times New Roman"/>
                <w:sz w:val="24"/>
              </w:rPr>
              <w:t xml:space="preserve"> </w:t>
            </w:r>
          </w:p>
          <w:p w:rsidR="00B16DC4" w:rsidRDefault="00A40C38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JU</w:t>
            </w:r>
            <w:r w:rsidR="00B16DC4">
              <w:rPr>
                <w:rFonts w:ascii="Times New Roman" w:hAnsi="Times New Roman"/>
                <w:bCs/>
                <w:sz w:val="24"/>
              </w:rPr>
              <w:t xml:space="preserve"> Library</w:t>
            </w:r>
          </w:p>
          <w:p w:rsidR="00F00CFB" w:rsidRDefault="00F00CFB" w:rsidP="00036D31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Faculty computer lab.</w:t>
            </w:r>
          </w:p>
          <w:p w:rsidR="004D364A" w:rsidRPr="00F93F1F" w:rsidRDefault="004D364A" w:rsidP="008169B9">
            <w:pPr>
              <w:ind w:left="720"/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 xml:space="preserve">24. Required equipment: </w:t>
      </w:r>
      <w:proofErr w:type="gramStart"/>
      <w:r w:rsidRPr="00F93F1F">
        <w:rPr>
          <w:rFonts w:ascii="Times New Roman" w:hAnsi="Times New Roman"/>
          <w:b/>
          <w:bCs/>
          <w:sz w:val="24"/>
        </w:rPr>
        <w:t xml:space="preserve">( </w:t>
      </w:r>
      <w:r w:rsidRPr="00F93F1F">
        <w:rPr>
          <w:rFonts w:ascii="Times New Roman" w:hAnsi="Times New Roman"/>
          <w:sz w:val="24"/>
        </w:rPr>
        <w:t>Facilities</w:t>
      </w:r>
      <w:proofErr w:type="gramEnd"/>
      <w:r w:rsidRPr="00F93F1F">
        <w:rPr>
          <w:rFonts w:ascii="Times New Roman" w:hAnsi="Times New Roman"/>
          <w:sz w:val="24"/>
        </w:rPr>
        <w:t>, Tools, Labs, Training….)</w:t>
      </w:r>
    </w:p>
    <w:p w:rsidR="00DE602A" w:rsidRPr="00F93F1F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Default="00EC7FA6" w:rsidP="00EC7FA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Computer lab.: </w:t>
            </w:r>
            <w:r w:rsidR="00067B00">
              <w:rPr>
                <w:rFonts w:ascii="Times New Roman" w:hAnsi="Times New Roman"/>
                <w:sz w:val="24"/>
              </w:rPr>
              <w:t xml:space="preserve">Training </w:t>
            </w:r>
            <w:r>
              <w:rPr>
                <w:rFonts w:ascii="Times New Roman" w:hAnsi="Times New Roman"/>
                <w:sz w:val="24"/>
              </w:rPr>
              <w:t>on GIS and other data management applications</w:t>
            </w:r>
          </w:p>
          <w:p w:rsidR="00EC7FA6" w:rsidRPr="00F93F1F" w:rsidRDefault="00EC7FA6" w:rsidP="00EC7FA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Training on Total Station and GPS</w:t>
            </w:r>
          </w:p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5</w:t>
      </w:r>
      <w:r w:rsidRPr="00F93F1F">
        <w:rPr>
          <w:rFonts w:ascii="Times New Roman" w:hAnsi="Times New Roman"/>
          <w:b/>
          <w:bCs/>
          <w:sz w:val="24"/>
        </w:rPr>
        <w:t xml:space="preserve">. References: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E7065F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E7065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E7065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E7065F">
              <w:rPr>
                <w:rFonts w:ascii="Times New Roman" w:hAnsi="Times New Roman"/>
                <w:sz w:val="24"/>
              </w:rPr>
              <w:t>Required book (s), assigned reading and audio-visuals:</w:t>
            </w:r>
          </w:p>
          <w:p w:rsidR="004D364A" w:rsidRPr="00E7065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E7065F" w:rsidRDefault="004D364A" w:rsidP="00DE602A">
            <w:pPr>
              <w:rPr>
                <w:rFonts w:ascii="Times New Roman" w:hAnsi="Times New Roman"/>
                <w:sz w:val="24"/>
              </w:rPr>
            </w:pPr>
            <w:r w:rsidRPr="00E7065F">
              <w:rPr>
                <w:rFonts w:ascii="Times New Roman" w:hAnsi="Times New Roman"/>
                <w:sz w:val="24"/>
              </w:rPr>
              <w:t>Recommended books, materials, and media:</w:t>
            </w:r>
          </w:p>
          <w:p w:rsidR="004D364A" w:rsidRPr="00E7065F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8169B9" w:rsidRPr="00E7065F" w:rsidRDefault="007930A7" w:rsidP="009320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E7065F">
              <w:rPr>
                <w:rFonts w:ascii="Times New Roman" w:hAnsi="Times New Roman"/>
                <w:sz w:val="24"/>
                <w:lang w:val="en-US"/>
              </w:rPr>
              <w:t>Conolly, J. and Lake, M. 2006</w:t>
            </w:r>
            <w:r w:rsidR="004264D5" w:rsidRPr="00E7065F">
              <w:rPr>
                <w:rFonts w:ascii="Times New Roman" w:hAnsi="Times New Roman"/>
                <w:sz w:val="24"/>
                <w:lang w:val="en-US"/>
              </w:rPr>
              <w:t>.</w:t>
            </w:r>
            <w:r w:rsidRPr="00E7065F">
              <w:rPr>
                <w:rFonts w:ascii="Times New Roman" w:hAnsi="Times New Roman"/>
                <w:sz w:val="24"/>
                <w:lang w:val="en-US"/>
              </w:rPr>
              <w:t xml:space="preserve"> Geographical Information Systems in Archaeology. Cambridge</w:t>
            </w:r>
            <w:r w:rsidRPr="00E7065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E7065F">
              <w:rPr>
                <w:rFonts w:ascii="Times New Roman" w:hAnsi="Times New Roman"/>
                <w:sz w:val="24"/>
                <w:lang w:val="en-US"/>
              </w:rPr>
              <w:t>University Press: Cambridge</w:t>
            </w:r>
            <w:r w:rsidR="008169B9" w:rsidRPr="00E7065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932089" w:rsidRDefault="003D7AE9" w:rsidP="003D7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3D7AE9">
              <w:rPr>
                <w:rFonts w:ascii="Times New Roman" w:hAnsi="Times New Roman"/>
                <w:sz w:val="24"/>
                <w:lang w:val="en-US"/>
              </w:rPr>
              <w:t xml:space="preserve">Wheatley, D. and M. </w:t>
            </w:r>
            <w:proofErr w:type="spellStart"/>
            <w:r w:rsidRPr="003D7AE9">
              <w:rPr>
                <w:rFonts w:ascii="Times New Roman" w:hAnsi="Times New Roman"/>
                <w:sz w:val="24"/>
                <w:lang w:val="en-US"/>
              </w:rPr>
              <w:t>Gillings</w:t>
            </w:r>
            <w:proofErr w:type="spellEnd"/>
            <w:r w:rsidRPr="003D7AE9">
              <w:rPr>
                <w:rFonts w:ascii="Times New Roman" w:hAnsi="Times New Roman"/>
                <w:sz w:val="24"/>
                <w:lang w:val="en-US"/>
              </w:rPr>
              <w:t>. 2002. Spatial Technology and Archaeology. London: Taylor and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D7AE9">
              <w:rPr>
                <w:rFonts w:ascii="Times New Roman" w:hAnsi="Times New Roman"/>
                <w:sz w:val="24"/>
                <w:lang w:val="en-US"/>
              </w:rPr>
              <w:t>Francis.</w:t>
            </w:r>
          </w:p>
          <w:p w:rsidR="003D7AE9" w:rsidRDefault="003D7AE9" w:rsidP="003D7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D7AE9">
              <w:rPr>
                <w:rFonts w:ascii="Times New Roman" w:hAnsi="Times New Roman"/>
                <w:sz w:val="24"/>
                <w:lang w:val="en-US"/>
              </w:rPr>
              <w:t>Burrough</w:t>
            </w:r>
            <w:proofErr w:type="spellEnd"/>
            <w:r w:rsidRPr="003D7AE9">
              <w:rPr>
                <w:rFonts w:ascii="Times New Roman" w:hAnsi="Times New Roman"/>
                <w:sz w:val="24"/>
                <w:lang w:val="en-US"/>
              </w:rPr>
              <w:t xml:space="preserve">, P.A. and McDonnell, R.A. 1998 Principles of Geographic </w:t>
            </w:r>
            <w:proofErr w:type="spellStart"/>
            <w:r w:rsidRPr="003D7AE9">
              <w:rPr>
                <w:rFonts w:ascii="Times New Roman" w:hAnsi="Times New Roman"/>
                <w:sz w:val="24"/>
                <w:lang w:val="en-US"/>
              </w:rPr>
              <w:t>Informations</w:t>
            </w:r>
            <w:proofErr w:type="spellEnd"/>
            <w:r w:rsidRPr="003D7AE9">
              <w:rPr>
                <w:rFonts w:ascii="Times New Roman" w:hAnsi="Times New Roman"/>
                <w:sz w:val="24"/>
                <w:lang w:val="en-US"/>
              </w:rPr>
              <w:t xml:space="preserve"> Systems,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D7AE9">
              <w:rPr>
                <w:rFonts w:ascii="Times New Roman" w:hAnsi="Times New Roman"/>
                <w:sz w:val="24"/>
                <w:lang w:val="en-US"/>
              </w:rPr>
              <w:t>Oxford: Oxford University Press.</w:t>
            </w:r>
          </w:p>
          <w:p w:rsidR="003D7AE9" w:rsidRDefault="0073585C" w:rsidP="003D7A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73585C">
              <w:rPr>
                <w:rFonts w:ascii="Times New Roman" w:hAnsi="Times New Roman"/>
                <w:sz w:val="24"/>
                <w:lang w:val="en-US"/>
              </w:rPr>
              <w:t>Mishra R.P. 2014</w:t>
            </w:r>
            <w:r w:rsidR="004264D5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3585C">
              <w:rPr>
                <w:rFonts w:ascii="Times New Roman" w:hAnsi="Times New Roman"/>
                <w:sz w:val="24"/>
                <w:lang w:val="en-US"/>
              </w:rPr>
              <w:t xml:space="preserve"> Fundamentals of Cartography, Concept Publishing Co.</w:t>
            </w:r>
          </w:p>
          <w:p w:rsidR="004264D5" w:rsidRDefault="004264D5" w:rsidP="004264D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4264D5">
              <w:rPr>
                <w:rFonts w:ascii="Times New Roman" w:hAnsi="Times New Roman"/>
                <w:sz w:val="24"/>
                <w:lang w:val="en-US"/>
              </w:rPr>
              <w:t>Pickles J. (2003) A History of Spaces: Cartographic Reason, Mapping and the Geo-Coded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264D5">
              <w:rPr>
                <w:rFonts w:ascii="Times New Roman" w:hAnsi="Times New Roman"/>
                <w:sz w:val="24"/>
                <w:lang w:val="en-US"/>
              </w:rPr>
              <w:t>World, Taylor &amp; Francis.</w:t>
            </w:r>
          </w:p>
          <w:p w:rsidR="004264D5" w:rsidRPr="004264D5" w:rsidRDefault="007D1148" w:rsidP="00DC43A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Bon A. Dewitt and Paul R. Wolf. </w:t>
            </w:r>
            <w:r w:rsidR="00DC43AD">
              <w:rPr>
                <w:rFonts w:ascii="Times New Roman" w:hAnsi="Times New Roman"/>
                <w:sz w:val="24"/>
              </w:rPr>
              <w:t xml:space="preserve">2011. </w:t>
            </w:r>
            <w:r w:rsidR="00DC43AD" w:rsidRPr="00DC43AD">
              <w:rPr>
                <w:rFonts w:ascii="Times New Roman" w:hAnsi="Times New Roman"/>
                <w:sz w:val="24"/>
              </w:rPr>
              <w:t>Elements of Photogrammetry: With Applications in GIS</w:t>
            </w:r>
            <w:r w:rsidR="00DC43AD">
              <w:rPr>
                <w:rFonts w:ascii="Times New Roman" w:hAnsi="Times New Roman"/>
                <w:sz w:val="24"/>
              </w:rPr>
              <w:t xml:space="preserve">. </w:t>
            </w:r>
            <w:r w:rsidR="00DC43AD" w:rsidRPr="00DC43AD">
              <w:rPr>
                <w:rFonts w:ascii="Times New Roman" w:hAnsi="Times New Roman"/>
                <w:sz w:val="24"/>
              </w:rPr>
              <w:t>McGraw-Hill</w:t>
            </w:r>
          </w:p>
          <w:p w:rsidR="004D364A" w:rsidRPr="00E7065F" w:rsidRDefault="004D364A" w:rsidP="00DE602A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4D364A" w:rsidRPr="00E7065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b/>
          <w:bCs/>
          <w:sz w:val="24"/>
        </w:rPr>
      </w:pPr>
      <w:r w:rsidRPr="00F93F1F">
        <w:rPr>
          <w:rFonts w:ascii="Times New Roman" w:hAnsi="Times New Roman"/>
          <w:b/>
          <w:bCs/>
          <w:sz w:val="24"/>
        </w:rPr>
        <w:t>2</w:t>
      </w:r>
      <w:r w:rsidRPr="00F93F1F">
        <w:rPr>
          <w:rFonts w:ascii="Times New Roman" w:hAnsi="Times New Roman"/>
          <w:b/>
          <w:bCs/>
          <w:sz w:val="24"/>
          <w:rtl/>
        </w:rPr>
        <w:t>6</w:t>
      </w:r>
      <w:r w:rsidRPr="00F93F1F">
        <w:rPr>
          <w:rFonts w:ascii="Times New Roman" w:hAnsi="Times New Roman"/>
          <w:b/>
          <w:bCs/>
          <w:sz w:val="24"/>
        </w:rPr>
        <w:t>. Additional information: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F93F1F" w:rsidTr="00F93F1F">
        <w:tc>
          <w:tcPr>
            <w:tcW w:w="10008" w:type="dxa"/>
          </w:tcPr>
          <w:p w:rsidR="004D364A" w:rsidRPr="00F93F1F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8E0AB0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 xml:space="preserve">Name of Course Coordinator: </w:t>
      </w:r>
      <w:proofErr w:type="spellStart"/>
      <w:r w:rsidR="00B16DC4">
        <w:rPr>
          <w:rFonts w:ascii="Times New Roman" w:hAnsi="Times New Roman"/>
          <w:sz w:val="24"/>
        </w:rPr>
        <w:t>Dr.</w:t>
      </w:r>
      <w:proofErr w:type="spellEnd"/>
      <w:r w:rsidR="00B16DC4">
        <w:rPr>
          <w:rFonts w:ascii="Times New Roman" w:hAnsi="Times New Roman"/>
          <w:sz w:val="24"/>
        </w:rPr>
        <w:t xml:space="preserve"> </w:t>
      </w:r>
      <w:proofErr w:type="spellStart"/>
      <w:r w:rsidR="00B16DC4">
        <w:rPr>
          <w:rFonts w:ascii="Times New Roman" w:hAnsi="Times New Roman"/>
          <w:sz w:val="24"/>
        </w:rPr>
        <w:t>Fuad</w:t>
      </w:r>
      <w:proofErr w:type="spellEnd"/>
      <w:r w:rsidR="00B16DC4">
        <w:rPr>
          <w:rFonts w:ascii="Times New Roman" w:hAnsi="Times New Roman"/>
          <w:sz w:val="24"/>
        </w:rPr>
        <w:t xml:space="preserve"> Hourani </w:t>
      </w:r>
      <w:r w:rsidRPr="00F93F1F">
        <w:rPr>
          <w:rFonts w:ascii="Times New Roman" w:hAnsi="Times New Roman"/>
          <w:sz w:val="24"/>
        </w:rPr>
        <w:t>---------Signature: -----------</w:t>
      </w:r>
      <w:r w:rsidR="00DE602A" w:rsidRPr="00F93F1F">
        <w:rPr>
          <w:rFonts w:ascii="Times New Roman" w:hAnsi="Times New Roman"/>
          <w:sz w:val="24"/>
        </w:rPr>
        <w:t xml:space="preserve">------- Date: </w:t>
      </w:r>
      <w:r w:rsidR="008E0AB0">
        <w:rPr>
          <w:rFonts w:ascii="Times New Roman" w:hAnsi="Times New Roman" w:hint="cs"/>
          <w:sz w:val="24"/>
          <w:rtl/>
        </w:rPr>
        <w:t>18/2/2019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committee/Department: ----------------------------- Signature: -</w:t>
      </w:r>
      <w:r w:rsidR="00DE602A" w:rsidRPr="00F93F1F">
        <w:rPr>
          <w:rFonts w:ascii="Times New Roman" w:hAnsi="Times New Roman"/>
          <w:sz w:val="24"/>
        </w:rPr>
        <w:t>--------------------------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Head of curriculum committee/Faculty: ----------------------------------------- Signature: --------------------</w:t>
      </w:r>
    </w:p>
    <w:p w:rsidR="00DE602A" w:rsidRPr="00F93F1F" w:rsidRDefault="00DE602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>Dean: --------------------------------------------------------- -Signature: -------------------------------------------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  <w:r w:rsidRPr="00F93F1F">
        <w:rPr>
          <w:rFonts w:ascii="Times New Roman" w:hAnsi="Times New Roman"/>
          <w:sz w:val="24"/>
        </w:rPr>
        <w:t xml:space="preserve"> </w:t>
      </w: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D364A" w:rsidRPr="00F93F1F" w:rsidRDefault="004D364A" w:rsidP="00DE602A">
      <w:pPr>
        <w:rPr>
          <w:rFonts w:ascii="Times New Roman" w:hAnsi="Times New Roman"/>
          <w:sz w:val="24"/>
        </w:rPr>
      </w:pPr>
    </w:p>
    <w:p w:rsidR="004B5C8D" w:rsidRPr="00F93F1F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F93F1F" w:rsidSect="004D36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65F" w:rsidRDefault="00E7065F">
      <w:r>
        <w:separator/>
      </w:r>
    </w:p>
  </w:endnote>
  <w:endnote w:type="continuationSeparator" w:id="0">
    <w:p w:rsidR="00E7065F" w:rsidRDefault="00E7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48" w:rsidRDefault="00C93248" w:rsidP="00382671">
    <w:pPr>
      <w:pStyle w:val="Pieddepage"/>
      <w:rPr>
        <w:rStyle w:val="Numrodepage"/>
      </w:rPr>
    </w:pPr>
    <w:r>
      <w:t xml:space="preserve">        </w:t>
    </w:r>
  </w:p>
  <w:p w:rsidR="00332B9A" w:rsidRDefault="00332B9A" w:rsidP="00C9324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43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81D" w:rsidRDefault="00CF08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433">
      <w:rPr>
        <w:noProof/>
      </w:rPr>
      <w:t>1</w:t>
    </w:r>
    <w:r>
      <w:rPr>
        <w:noProof/>
      </w:rPr>
      <w:fldChar w:fldCharType="end"/>
    </w:r>
  </w:p>
  <w:p w:rsidR="00CF081D" w:rsidRDefault="00CF08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65F" w:rsidRDefault="00E7065F">
      <w:r>
        <w:separator/>
      </w:r>
    </w:p>
  </w:footnote>
  <w:footnote w:type="continuationSeparator" w:id="0">
    <w:p w:rsidR="00E7065F" w:rsidRDefault="00E7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20" w:rsidRPr="00F51120" w:rsidRDefault="004D364A" w:rsidP="004D364A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Times New Roman" w:hAnsi="Times New Roman" w:cs="Arial"/>
      </w:rPr>
      <w:t xml:space="preserve">Accreditation and Quality Assurance Centre                              Course Syllabus                           </w:t>
    </w:r>
    <w:proofErr w:type="gramStart"/>
    <w:r>
      <w:rPr>
        <w:rFonts w:ascii="Times New Roman" w:hAnsi="Times New Roman" w:cs="Arial"/>
      </w:rPr>
      <w:t>The</w:t>
    </w:r>
    <w:proofErr w:type="gramEnd"/>
    <w:r>
      <w:rPr>
        <w:rFonts w:ascii="Times New Roman" w:hAnsi="Times New Roman" w:cs="Arial"/>
      </w:rPr>
      <w:t xml:space="preserve"> University of Jordan</w:t>
    </w:r>
  </w:p>
  <w:p w:rsidR="00CC4F1F" w:rsidRDefault="00CC4F1F">
    <w:pPr>
      <w:pStyle w:val="En-tte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5C7" w:rsidRDefault="00E7065F" w:rsidP="00A47C18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6.35pt;margin-top:-97.5pt;width:39.75pt;height:45pt;z-index:2;mso-position-horizontal-relative:margin;mso-position-vertical-relative:margin">
          <v:imagedata r:id="rId1" o:title="" cropleft="3502f" cropright="5503f"/>
          <w10:wrap type="square" anchorx="margin" anchory="margin"/>
        </v:shape>
      </w:pict>
    </w:r>
    <w:r>
      <w:rPr>
        <w:rFonts w:ascii="Calibri" w:hAnsi="Calibri"/>
        <w:noProof/>
        <w:sz w:val="3276"/>
        <w:szCs w:val="3276"/>
      </w:rPr>
      <w:pict>
        <v:shape id="_x0000_s2051" type="#_x0000_t75" style="position:absolute;left:0;text-align:left;margin-left:-3pt;margin-top:-96.3pt;width:84pt;height:43.8pt;z-index:1;mso-position-horizontal-relative:margin;mso-position-vertical-relative:margin">
          <v:imagedata r:id="rId2" o:title=""/>
          <w10:wrap type="square" anchorx="margin" anchory="margin"/>
        </v:shape>
      </w:pict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4D364A" w:rsidRPr="00CD0D76" w:rsidRDefault="004D364A" w:rsidP="004D364A">
    <w:pPr>
      <w:rPr>
        <w:sz w:val="40"/>
        <w:szCs w:val="40"/>
      </w:rPr>
    </w:pPr>
    <w:r>
      <w:rPr>
        <w:rFonts w:ascii="Simplified Arabic" w:hAnsi="Simplified Arabic" w:cs="Simplified Arabic"/>
        <w:b/>
        <w:bCs/>
        <w:sz w:val="22"/>
        <w:szCs w:val="22"/>
      </w:rPr>
      <w:t>Accreditation and Quality Assurance Centre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  </w:t>
    </w:r>
    <w:r>
      <w:rPr>
        <w:rFonts w:ascii="Simplified Arabic" w:hAnsi="Simplified Arabic" w:cs="Simplified Arabic"/>
        <w:b/>
        <w:bCs/>
        <w:sz w:val="22"/>
        <w:szCs w:val="22"/>
      </w:rPr>
      <w:t xml:space="preserve">   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>
      <w:rPr>
        <w:rFonts w:ascii="Simplified Arabic" w:hAnsi="Simplified Arabic" w:cs="Simplified Arabic"/>
        <w:b/>
        <w:bCs/>
        <w:sz w:val="22"/>
        <w:szCs w:val="22"/>
      </w:rPr>
      <w:t xml:space="preserve">     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 </w:t>
    </w:r>
    <w:r w:rsidRPr="004D364A">
      <w:rPr>
        <w:rFonts w:ascii="Simplified Arabic" w:hAnsi="Simplified Arabic" w:cs="Simplified Arabic"/>
        <w:b/>
        <w:bCs/>
        <w:sz w:val="22"/>
        <w:szCs w:val="22"/>
      </w:rPr>
      <w:t>Course Syllabus</w:t>
    </w:r>
    <w:r w:rsidR="005225C7"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</w:t>
    </w:r>
    <w:proofErr w:type="gramStart"/>
    <w:r w:rsidRPr="004D364A">
      <w:rPr>
        <w:rFonts w:ascii="Simplified Arabic" w:hAnsi="Simplified Arabic" w:cs="Simplified Arabic"/>
        <w:b/>
        <w:bCs/>
        <w:sz w:val="22"/>
        <w:szCs w:val="22"/>
      </w:rPr>
      <w:t>The</w:t>
    </w:r>
    <w:proofErr w:type="gramEnd"/>
    <w:r w:rsidRPr="004D364A">
      <w:rPr>
        <w:rFonts w:ascii="Simplified Arabic" w:hAnsi="Simplified Arabic" w:cs="Simplified Arabic"/>
        <w:b/>
        <w:bCs/>
        <w:sz w:val="22"/>
        <w:szCs w:val="22"/>
      </w:rPr>
      <w:t xml:space="preserve"> University of Jordan</w:t>
    </w:r>
  </w:p>
  <w:p w:rsidR="005225C7" w:rsidRPr="004F47B6" w:rsidRDefault="005225C7" w:rsidP="00A47C18">
    <w:pPr>
      <w:pStyle w:val="En-tte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En-tte"/>
      <w:jc w:val="right"/>
      <w:rPr>
        <w:b/>
        <w:sz w:val="28"/>
      </w:rPr>
    </w:pPr>
  </w:p>
  <w:p w:rsidR="005225C7" w:rsidRDefault="005225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B8B"/>
    <w:multiLevelType w:val="hybridMultilevel"/>
    <w:tmpl w:val="3AE6033A"/>
    <w:lvl w:ilvl="0" w:tplc="73E20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1F54"/>
    <w:multiLevelType w:val="hybridMultilevel"/>
    <w:tmpl w:val="2E68B2D0"/>
    <w:lvl w:ilvl="0" w:tplc="4B0C702C">
      <w:start w:val="5"/>
      <w:numFmt w:val="decimal"/>
      <w:lvlText w:val="%1)"/>
      <w:lvlJc w:val="left"/>
      <w:pPr>
        <w:tabs>
          <w:tab w:val="num" w:pos="649"/>
        </w:tabs>
        <w:ind w:left="649" w:hanging="360"/>
      </w:pPr>
      <w:rPr>
        <w:rFonts w:hint="default"/>
      </w:rPr>
    </w:lvl>
    <w:lvl w:ilvl="1" w:tplc="6C266006">
      <w:start w:val="1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3" w15:restartNumberingAfterBreak="0">
    <w:nsid w:val="414064F8"/>
    <w:multiLevelType w:val="hybridMultilevel"/>
    <w:tmpl w:val="84D8BB42"/>
    <w:lvl w:ilvl="0" w:tplc="0FE62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35665"/>
    <w:multiLevelType w:val="hybridMultilevel"/>
    <w:tmpl w:val="F3EA204C"/>
    <w:lvl w:ilvl="0" w:tplc="6B1C8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215E"/>
    <w:multiLevelType w:val="hybridMultilevel"/>
    <w:tmpl w:val="3AE6033A"/>
    <w:lvl w:ilvl="0" w:tplc="73E20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71233"/>
    <w:multiLevelType w:val="hybridMultilevel"/>
    <w:tmpl w:val="E83E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804D1"/>
    <w:multiLevelType w:val="hybridMultilevel"/>
    <w:tmpl w:val="245C2BBE"/>
    <w:lvl w:ilvl="0" w:tplc="C37877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6DA"/>
    <w:rsid w:val="00002735"/>
    <w:rsid w:val="000038E1"/>
    <w:rsid w:val="00004C72"/>
    <w:rsid w:val="00013952"/>
    <w:rsid w:val="000165F1"/>
    <w:rsid w:val="00016899"/>
    <w:rsid w:val="000177B5"/>
    <w:rsid w:val="00021D4F"/>
    <w:rsid w:val="0002388B"/>
    <w:rsid w:val="00024732"/>
    <w:rsid w:val="00026A47"/>
    <w:rsid w:val="00031856"/>
    <w:rsid w:val="00035167"/>
    <w:rsid w:val="00036D31"/>
    <w:rsid w:val="00047D5D"/>
    <w:rsid w:val="00067406"/>
    <w:rsid w:val="00067B00"/>
    <w:rsid w:val="000700F3"/>
    <w:rsid w:val="00075128"/>
    <w:rsid w:val="00086BE6"/>
    <w:rsid w:val="000954CB"/>
    <w:rsid w:val="000A3043"/>
    <w:rsid w:val="000B680D"/>
    <w:rsid w:val="000C17DB"/>
    <w:rsid w:val="000C47AB"/>
    <w:rsid w:val="000E10C1"/>
    <w:rsid w:val="000F6AE2"/>
    <w:rsid w:val="000F7903"/>
    <w:rsid w:val="00100132"/>
    <w:rsid w:val="001128D9"/>
    <w:rsid w:val="001143B0"/>
    <w:rsid w:val="00121183"/>
    <w:rsid w:val="0012294E"/>
    <w:rsid w:val="00134339"/>
    <w:rsid w:val="00144561"/>
    <w:rsid w:val="00147137"/>
    <w:rsid w:val="00150244"/>
    <w:rsid w:val="00150C7F"/>
    <w:rsid w:val="001539BC"/>
    <w:rsid w:val="001630E7"/>
    <w:rsid w:val="00164330"/>
    <w:rsid w:val="001711B8"/>
    <w:rsid w:val="00172634"/>
    <w:rsid w:val="001731B3"/>
    <w:rsid w:val="00186C8E"/>
    <w:rsid w:val="001D5714"/>
    <w:rsid w:val="001F1E38"/>
    <w:rsid w:val="001F26BA"/>
    <w:rsid w:val="001F31EA"/>
    <w:rsid w:val="001F45C3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6798C"/>
    <w:rsid w:val="00291693"/>
    <w:rsid w:val="002D0E1D"/>
    <w:rsid w:val="00302A60"/>
    <w:rsid w:val="00310917"/>
    <w:rsid w:val="00310A24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84AB8"/>
    <w:rsid w:val="003B332E"/>
    <w:rsid w:val="003B7847"/>
    <w:rsid w:val="003D0F6D"/>
    <w:rsid w:val="003D7AE9"/>
    <w:rsid w:val="003E1014"/>
    <w:rsid w:val="0040020F"/>
    <w:rsid w:val="0040165E"/>
    <w:rsid w:val="00405C18"/>
    <w:rsid w:val="0040730C"/>
    <w:rsid w:val="00417600"/>
    <w:rsid w:val="004202C0"/>
    <w:rsid w:val="00420B90"/>
    <w:rsid w:val="0042205B"/>
    <w:rsid w:val="00423952"/>
    <w:rsid w:val="00423C58"/>
    <w:rsid w:val="004264D5"/>
    <w:rsid w:val="004342E5"/>
    <w:rsid w:val="00440EBE"/>
    <w:rsid w:val="00453BFA"/>
    <w:rsid w:val="0046286B"/>
    <w:rsid w:val="00463FA0"/>
    <w:rsid w:val="004677DB"/>
    <w:rsid w:val="004701BD"/>
    <w:rsid w:val="004832DA"/>
    <w:rsid w:val="00486484"/>
    <w:rsid w:val="00496DA5"/>
    <w:rsid w:val="004A707E"/>
    <w:rsid w:val="004B5C8D"/>
    <w:rsid w:val="004B6A32"/>
    <w:rsid w:val="004C39CD"/>
    <w:rsid w:val="004D364A"/>
    <w:rsid w:val="004F493F"/>
    <w:rsid w:val="00502194"/>
    <w:rsid w:val="00505016"/>
    <w:rsid w:val="00505FF0"/>
    <w:rsid w:val="00510F28"/>
    <w:rsid w:val="005142DD"/>
    <w:rsid w:val="00515C46"/>
    <w:rsid w:val="005225C7"/>
    <w:rsid w:val="005303D7"/>
    <w:rsid w:val="005472E9"/>
    <w:rsid w:val="00551F8B"/>
    <w:rsid w:val="00556B3F"/>
    <w:rsid w:val="00572F9A"/>
    <w:rsid w:val="0057702C"/>
    <w:rsid w:val="0057730C"/>
    <w:rsid w:val="00583F44"/>
    <w:rsid w:val="005867A1"/>
    <w:rsid w:val="00592640"/>
    <w:rsid w:val="00596E06"/>
    <w:rsid w:val="005B1749"/>
    <w:rsid w:val="005C0BF7"/>
    <w:rsid w:val="005C7481"/>
    <w:rsid w:val="005F0C6B"/>
    <w:rsid w:val="00616DF2"/>
    <w:rsid w:val="00620096"/>
    <w:rsid w:val="00625256"/>
    <w:rsid w:val="00627DDC"/>
    <w:rsid w:val="00632CEC"/>
    <w:rsid w:val="006457F7"/>
    <w:rsid w:val="0064628C"/>
    <w:rsid w:val="00666969"/>
    <w:rsid w:val="00671D3D"/>
    <w:rsid w:val="00671F00"/>
    <w:rsid w:val="0067568D"/>
    <w:rsid w:val="00676685"/>
    <w:rsid w:val="00683750"/>
    <w:rsid w:val="00683A68"/>
    <w:rsid w:val="00693873"/>
    <w:rsid w:val="006A5EFA"/>
    <w:rsid w:val="006B022D"/>
    <w:rsid w:val="006C2C6F"/>
    <w:rsid w:val="006F6186"/>
    <w:rsid w:val="006F70C6"/>
    <w:rsid w:val="00704189"/>
    <w:rsid w:val="00714289"/>
    <w:rsid w:val="00715328"/>
    <w:rsid w:val="00720C22"/>
    <w:rsid w:val="00722433"/>
    <w:rsid w:val="00723D23"/>
    <w:rsid w:val="007265EC"/>
    <w:rsid w:val="0073585C"/>
    <w:rsid w:val="00740D44"/>
    <w:rsid w:val="0075066C"/>
    <w:rsid w:val="0075627D"/>
    <w:rsid w:val="00756EC9"/>
    <w:rsid w:val="00761E80"/>
    <w:rsid w:val="007643B7"/>
    <w:rsid w:val="00775228"/>
    <w:rsid w:val="007930A7"/>
    <w:rsid w:val="007957AA"/>
    <w:rsid w:val="00797988"/>
    <w:rsid w:val="00797D4D"/>
    <w:rsid w:val="007A2B6F"/>
    <w:rsid w:val="007B266D"/>
    <w:rsid w:val="007B31BF"/>
    <w:rsid w:val="007D1148"/>
    <w:rsid w:val="007D1F60"/>
    <w:rsid w:val="007D6082"/>
    <w:rsid w:val="007D76F3"/>
    <w:rsid w:val="007E0741"/>
    <w:rsid w:val="007E4658"/>
    <w:rsid w:val="007F351F"/>
    <w:rsid w:val="007F629D"/>
    <w:rsid w:val="00800C80"/>
    <w:rsid w:val="008016F7"/>
    <w:rsid w:val="00804135"/>
    <w:rsid w:val="0081060D"/>
    <w:rsid w:val="008169B9"/>
    <w:rsid w:val="00824627"/>
    <w:rsid w:val="00832EDA"/>
    <w:rsid w:val="00840524"/>
    <w:rsid w:val="00847D78"/>
    <w:rsid w:val="00852826"/>
    <w:rsid w:val="00862D56"/>
    <w:rsid w:val="00863535"/>
    <w:rsid w:val="00880DAA"/>
    <w:rsid w:val="00882898"/>
    <w:rsid w:val="008833FE"/>
    <w:rsid w:val="008845C8"/>
    <w:rsid w:val="00885F86"/>
    <w:rsid w:val="00887DB7"/>
    <w:rsid w:val="008A1F40"/>
    <w:rsid w:val="008B05EA"/>
    <w:rsid w:val="008B451E"/>
    <w:rsid w:val="008D27EF"/>
    <w:rsid w:val="008D2C3F"/>
    <w:rsid w:val="008E0AB0"/>
    <w:rsid w:val="008E1BD4"/>
    <w:rsid w:val="008E64E7"/>
    <w:rsid w:val="008F2A28"/>
    <w:rsid w:val="008F32BC"/>
    <w:rsid w:val="008F65E2"/>
    <w:rsid w:val="008F7791"/>
    <w:rsid w:val="00920726"/>
    <w:rsid w:val="00920768"/>
    <w:rsid w:val="009310E1"/>
    <w:rsid w:val="00932089"/>
    <w:rsid w:val="00934132"/>
    <w:rsid w:val="009360B0"/>
    <w:rsid w:val="009425B1"/>
    <w:rsid w:val="00955553"/>
    <w:rsid w:val="00956EC6"/>
    <w:rsid w:val="00960F0B"/>
    <w:rsid w:val="00965D7E"/>
    <w:rsid w:val="00980C02"/>
    <w:rsid w:val="00987E8A"/>
    <w:rsid w:val="00990C14"/>
    <w:rsid w:val="00990C57"/>
    <w:rsid w:val="00997FE9"/>
    <w:rsid w:val="009A2739"/>
    <w:rsid w:val="009A550F"/>
    <w:rsid w:val="009A7C82"/>
    <w:rsid w:val="009A7FD6"/>
    <w:rsid w:val="009B1CAD"/>
    <w:rsid w:val="009B6777"/>
    <w:rsid w:val="009B6B0A"/>
    <w:rsid w:val="009C6D3F"/>
    <w:rsid w:val="009E5872"/>
    <w:rsid w:val="009E6C5C"/>
    <w:rsid w:val="009F7B84"/>
    <w:rsid w:val="00A06993"/>
    <w:rsid w:val="00A12E46"/>
    <w:rsid w:val="00A40C38"/>
    <w:rsid w:val="00A42EC1"/>
    <w:rsid w:val="00A45946"/>
    <w:rsid w:val="00A462D0"/>
    <w:rsid w:val="00A47C18"/>
    <w:rsid w:val="00A66782"/>
    <w:rsid w:val="00A75C88"/>
    <w:rsid w:val="00A765A4"/>
    <w:rsid w:val="00A76B27"/>
    <w:rsid w:val="00A90D1D"/>
    <w:rsid w:val="00AA3F7B"/>
    <w:rsid w:val="00AB31CB"/>
    <w:rsid w:val="00AB6196"/>
    <w:rsid w:val="00AD1543"/>
    <w:rsid w:val="00AD6E21"/>
    <w:rsid w:val="00AF32FF"/>
    <w:rsid w:val="00AF45E7"/>
    <w:rsid w:val="00B016DA"/>
    <w:rsid w:val="00B066F8"/>
    <w:rsid w:val="00B10A55"/>
    <w:rsid w:val="00B143AC"/>
    <w:rsid w:val="00B16DC4"/>
    <w:rsid w:val="00B20BF7"/>
    <w:rsid w:val="00B24A22"/>
    <w:rsid w:val="00B34DA4"/>
    <w:rsid w:val="00B4064D"/>
    <w:rsid w:val="00B51B69"/>
    <w:rsid w:val="00B53C33"/>
    <w:rsid w:val="00B56D20"/>
    <w:rsid w:val="00B61CF0"/>
    <w:rsid w:val="00B664FD"/>
    <w:rsid w:val="00B73160"/>
    <w:rsid w:val="00B83070"/>
    <w:rsid w:val="00B9195A"/>
    <w:rsid w:val="00BA6193"/>
    <w:rsid w:val="00BC0336"/>
    <w:rsid w:val="00BC1FFC"/>
    <w:rsid w:val="00BD7BFC"/>
    <w:rsid w:val="00BE1A4D"/>
    <w:rsid w:val="00BE2767"/>
    <w:rsid w:val="00BF3EDA"/>
    <w:rsid w:val="00C06816"/>
    <w:rsid w:val="00C07BAB"/>
    <w:rsid w:val="00C10AC0"/>
    <w:rsid w:val="00C21975"/>
    <w:rsid w:val="00C24D69"/>
    <w:rsid w:val="00C3023F"/>
    <w:rsid w:val="00C31757"/>
    <w:rsid w:val="00C50F67"/>
    <w:rsid w:val="00C64BCA"/>
    <w:rsid w:val="00C655A6"/>
    <w:rsid w:val="00C668EA"/>
    <w:rsid w:val="00C67D03"/>
    <w:rsid w:val="00C760C5"/>
    <w:rsid w:val="00C87B41"/>
    <w:rsid w:val="00C93248"/>
    <w:rsid w:val="00C9471D"/>
    <w:rsid w:val="00CB0079"/>
    <w:rsid w:val="00CC4F1F"/>
    <w:rsid w:val="00CD110E"/>
    <w:rsid w:val="00CD6B52"/>
    <w:rsid w:val="00CF081D"/>
    <w:rsid w:val="00CF4B5C"/>
    <w:rsid w:val="00D012E8"/>
    <w:rsid w:val="00D05C7C"/>
    <w:rsid w:val="00D11748"/>
    <w:rsid w:val="00D21BDE"/>
    <w:rsid w:val="00D24C68"/>
    <w:rsid w:val="00D43B2C"/>
    <w:rsid w:val="00D4595D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C43AD"/>
    <w:rsid w:val="00DD25CD"/>
    <w:rsid w:val="00DD49ED"/>
    <w:rsid w:val="00DE602A"/>
    <w:rsid w:val="00DE6FD6"/>
    <w:rsid w:val="00DF368A"/>
    <w:rsid w:val="00DF4096"/>
    <w:rsid w:val="00DF5FF6"/>
    <w:rsid w:val="00E0070D"/>
    <w:rsid w:val="00E00F98"/>
    <w:rsid w:val="00E15C93"/>
    <w:rsid w:val="00E40BA7"/>
    <w:rsid w:val="00E546E1"/>
    <w:rsid w:val="00E55E19"/>
    <w:rsid w:val="00E56E46"/>
    <w:rsid w:val="00E60297"/>
    <w:rsid w:val="00E60635"/>
    <w:rsid w:val="00E64CEE"/>
    <w:rsid w:val="00E66C41"/>
    <w:rsid w:val="00E7065F"/>
    <w:rsid w:val="00E73622"/>
    <w:rsid w:val="00E744B8"/>
    <w:rsid w:val="00EA4756"/>
    <w:rsid w:val="00EB1F3E"/>
    <w:rsid w:val="00EB348D"/>
    <w:rsid w:val="00EB487D"/>
    <w:rsid w:val="00EC0C0B"/>
    <w:rsid w:val="00EC2745"/>
    <w:rsid w:val="00EC62CE"/>
    <w:rsid w:val="00EC794D"/>
    <w:rsid w:val="00EC7ED7"/>
    <w:rsid w:val="00EC7FA6"/>
    <w:rsid w:val="00ED2558"/>
    <w:rsid w:val="00EE6BEC"/>
    <w:rsid w:val="00EF5445"/>
    <w:rsid w:val="00F00CFB"/>
    <w:rsid w:val="00F06879"/>
    <w:rsid w:val="00F248B9"/>
    <w:rsid w:val="00F24D05"/>
    <w:rsid w:val="00F4025D"/>
    <w:rsid w:val="00F50625"/>
    <w:rsid w:val="00F51120"/>
    <w:rsid w:val="00F557CC"/>
    <w:rsid w:val="00F57F5A"/>
    <w:rsid w:val="00F65973"/>
    <w:rsid w:val="00F749AF"/>
    <w:rsid w:val="00F93F1F"/>
    <w:rsid w:val="00FB1662"/>
    <w:rsid w:val="00FB4AD2"/>
    <w:rsid w:val="00FB531D"/>
    <w:rsid w:val="00FB596E"/>
    <w:rsid w:val="00FC5969"/>
    <w:rsid w:val="00FC74DA"/>
    <w:rsid w:val="00FD3188"/>
    <w:rsid w:val="00FF1526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2E6127D"/>
  <w15:chartTrackingRefBased/>
  <w15:docId w15:val="{C17F2B6B-2E6F-4098-8E53-49E8C78C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sz w:val="32"/>
      <w:lang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4"/>
      <w:lang w:eastAsia="x-non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sz w:val="22"/>
      <w:u w:val="single"/>
      <w:lang w:eastAsia="x-none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sz w:val="24"/>
      <w:lang w:eastAsia="x-none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lang w:eastAsia="x-none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i/>
      <w:sz w:val="24"/>
      <w:lang w:eastAsia="x-none"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sz w:val="24"/>
      <w:u w:val="single"/>
      <w:lang w:eastAsia="x-none"/>
    </w:rPr>
  </w:style>
  <w:style w:type="paragraph" w:styleId="Titre8">
    <w:name w:val="heading 8"/>
    <w:basedOn w:val="Normal"/>
    <w:next w:val="Normal"/>
    <w:link w:val="Titre8Car"/>
    <w:qFormat/>
    <w:pPr>
      <w:keepNext/>
      <w:outlineLvl w:val="7"/>
    </w:pPr>
    <w:rPr>
      <w:i/>
      <w:sz w:val="22"/>
      <w:lang w:eastAsia="x-none"/>
    </w:rPr>
  </w:style>
  <w:style w:type="paragraph" w:styleId="Titre9">
    <w:name w:val="heading 9"/>
    <w:basedOn w:val="Normal"/>
    <w:next w:val="Normal"/>
    <w:link w:val="Titre9Car"/>
    <w:qFormat/>
    <w:pPr>
      <w:keepNext/>
      <w:outlineLvl w:val="8"/>
    </w:pPr>
    <w:rPr>
      <w:u w:val="single"/>
      <w:lang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ing7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Corpsdetexte2">
    <w:name w:val="Body Text 2"/>
    <w:basedOn w:val="Normal"/>
    <w:link w:val="Corpsdetexte2Car"/>
    <w:rPr>
      <w:sz w:val="24"/>
      <w:lang w:eastAsia="x-none"/>
    </w:rPr>
  </w:style>
  <w:style w:type="paragraph" w:styleId="Corpsdetexte3">
    <w:name w:val="Body Text 3"/>
    <w:basedOn w:val="Normal"/>
    <w:link w:val="Corpsdetexte3Car"/>
    <w:rPr>
      <w:i/>
      <w:sz w:val="24"/>
      <w:lang w:eastAsia="x-none"/>
    </w:rPr>
  </w:style>
  <w:style w:type="paragraph" w:styleId="Liste">
    <w:name w:val="List"/>
    <w:basedOn w:val="Normal"/>
    <w:pPr>
      <w:ind w:left="283" w:hanging="283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Corpsdetexte">
    <w:name w:val="Body Text"/>
    <w:basedOn w:val="Normal"/>
    <w:link w:val="CorpsdetexteCar"/>
    <w:pPr>
      <w:jc w:val="both"/>
    </w:pPr>
    <w:rPr>
      <w:sz w:val="24"/>
      <w:lang w:eastAsia="x-none"/>
    </w:rPr>
  </w:style>
  <w:style w:type="paragraph" w:styleId="Retraitcorpsdetexte">
    <w:name w:val="Body Text Indent"/>
    <w:basedOn w:val="Normal"/>
    <w:link w:val="RetraitcorpsdetexteCar"/>
    <w:pPr>
      <w:spacing w:before="240"/>
      <w:ind w:left="360"/>
      <w:jc w:val="both"/>
    </w:pPr>
    <w:rPr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31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En-tteCar">
    <w:name w:val="En-tête Car"/>
    <w:aliases w:val="Heading7 Car"/>
    <w:link w:val="En-tte"/>
    <w:uiPriority w:val="99"/>
    <w:rsid w:val="00F51120"/>
    <w:rPr>
      <w:rFonts w:ascii="Arial" w:hAnsi="Arial"/>
      <w:szCs w:val="24"/>
      <w:lang w:val="en-GB"/>
    </w:rPr>
  </w:style>
  <w:style w:type="character" w:customStyle="1" w:styleId="PieddepageCar">
    <w:name w:val="Pied de page Car"/>
    <w:link w:val="Pieddepage"/>
    <w:uiPriority w:val="99"/>
    <w:rsid w:val="00F51120"/>
    <w:rPr>
      <w:rFonts w:ascii="Arial" w:hAnsi="Arial"/>
      <w:szCs w:val="24"/>
      <w:lang w:val="en-GB"/>
    </w:rPr>
  </w:style>
  <w:style w:type="character" w:customStyle="1" w:styleId="Titre1Car">
    <w:name w:val="Titre 1 Car"/>
    <w:link w:val="Titre1"/>
    <w:rsid w:val="00797D4D"/>
    <w:rPr>
      <w:rFonts w:ascii="Arial" w:hAnsi="Arial"/>
      <w:sz w:val="32"/>
      <w:szCs w:val="24"/>
      <w:lang w:val="en-GB"/>
    </w:rPr>
  </w:style>
  <w:style w:type="character" w:customStyle="1" w:styleId="Titre2Car">
    <w:name w:val="Titre 2 Car"/>
    <w:link w:val="Titre2"/>
    <w:rsid w:val="00797D4D"/>
    <w:rPr>
      <w:rFonts w:ascii="Arial" w:hAnsi="Arial"/>
      <w:sz w:val="24"/>
      <w:szCs w:val="24"/>
      <w:lang w:val="en-GB"/>
    </w:rPr>
  </w:style>
  <w:style w:type="character" w:customStyle="1" w:styleId="Titre3Car">
    <w:name w:val="Titre 3 Car"/>
    <w:link w:val="Titre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Titre4Car">
    <w:name w:val="Titre 4 Car"/>
    <w:link w:val="Titre4"/>
    <w:rsid w:val="00797D4D"/>
    <w:rPr>
      <w:rFonts w:ascii="Arial" w:hAnsi="Arial"/>
      <w:b/>
      <w:sz w:val="24"/>
      <w:szCs w:val="24"/>
      <w:lang w:val="en-GB"/>
    </w:rPr>
  </w:style>
  <w:style w:type="character" w:customStyle="1" w:styleId="Titre5Car">
    <w:name w:val="Titre 5 Car"/>
    <w:link w:val="Titre5"/>
    <w:rsid w:val="00797D4D"/>
    <w:rPr>
      <w:rFonts w:ascii="Arial" w:hAnsi="Arial"/>
      <w:b/>
      <w:szCs w:val="24"/>
      <w:lang w:val="en-GB"/>
    </w:rPr>
  </w:style>
  <w:style w:type="character" w:customStyle="1" w:styleId="Titre6Car">
    <w:name w:val="Titre 6 Car"/>
    <w:link w:val="Titre6"/>
    <w:rsid w:val="00797D4D"/>
    <w:rPr>
      <w:rFonts w:ascii="Arial" w:hAnsi="Arial"/>
      <w:i/>
      <w:sz w:val="24"/>
      <w:szCs w:val="24"/>
      <w:lang w:val="en-GB"/>
    </w:rPr>
  </w:style>
  <w:style w:type="character" w:customStyle="1" w:styleId="Titre7Car">
    <w:name w:val="Titre 7 Car"/>
    <w:link w:val="Titre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Titre8Car">
    <w:name w:val="Titre 8 Car"/>
    <w:link w:val="Titre8"/>
    <w:rsid w:val="00797D4D"/>
    <w:rPr>
      <w:rFonts w:ascii="Arial" w:hAnsi="Arial"/>
      <w:i/>
      <w:sz w:val="22"/>
      <w:szCs w:val="24"/>
      <w:lang w:val="en-GB"/>
    </w:rPr>
  </w:style>
  <w:style w:type="character" w:customStyle="1" w:styleId="Titre9Car">
    <w:name w:val="Titre 9 Car"/>
    <w:link w:val="Titre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Corpsdetexte2Car">
    <w:name w:val="Corps de texte 2 Car"/>
    <w:link w:val="Corpsdetexte2"/>
    <w:rsid w:val="00797D4D"/>
    <w:rPr>
      <w:rFonts w:ascii="Arial" w:hAnsi="Arial"/>
      <w:sz w:val="24"/>
      <w:szCs w:val="24"/>
      <w:lang w:val="en-GB"/>
    </w:rPr>
  </w:style>
  <w:style w:type="character" w:customStyle="1" w:styleId="Corpsdetexte3Car">
    <w:name w:val="Corps de texte 3 Car"/>
    <w:link w:val="Corpsdetexte3"/>
    <w:rsid w:val="00797D4D"/>
    <w:rPr>
      <w:rFonts w:ascii="Arial" w:hAnsi="Arial"/>
      <w:i/>
      <w:sz w:val="24"/>
      <w:szCs w:val="24"/>
      <w:lang w:val="en-GB"/>
    </w:rPr>
  </w:style>
  <w:style w:type="character" w:customStyle="1" w:styleId="CorpsdetexteCar">
    <w:name w:val="Corps de texte Car"/>
    <w:link w:val="Corpsdetexte"/>
    <w:rsid w:val="00797D4D"/>
    <w:rPr>
      <w:rFonts w:ascii="Arial" w:hAnsi="Arial"/>
      <w:sz w:val="24"/>
      <w:szCs w:val="24"/>
      <w:lang w:val="en-GB"/>
    </w:rPr>
  </w:style>
  <w:style w:type="character" w:customStyle="1" w:styleId="RetraitcorpsdetexteCar">
    <w:name w:val="Retrait corps de texte Car"/>
    <w:link w:val="Retraitcorpsdetexte"/>
    <w:rsid w:val="00797D4D"/>
    <w:rPr>
      <w:rFonts w:ascii="Arial" w:hAnsi="Arial"/>
      <w:szCs w:val="24"/>
      <w:lang w:val="en-GB"/>
    </w:rPr>
  </w:style>
  <w:style w:type="character" w:customStyle="1" w:styleId="TextedebullesCar">
    <w:name w:val="Texte de bulles Car"/>
    <w:link w:val="Textedebulles"/>
    <w:semiHidden/>
    <w:rsid w:val="00797D4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a06b2ce83e75e1711038fb2f81ea695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fef88399d8a78c3301b866f3a96e8e15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810046-2664-43CC-BF4E-B42FCB12246E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F64C9-533B-4F5B-943A-B382125FC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536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Syllabus</vt:lpstr>
      <vt:lpstr>Course Syllabus</vt:lpstr>
    </vt:vector>
  </TitlesOfParts>
  <Company>The University of Sheffield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Jeannette Downing</dc:creator>
  <cp:keywords/>
  <dc:description/>
  <cp:lastModifiedBy>Ma�wenn HOURANI</cp:lastModifiedBy>
  <cp:revision>21</cp:revision>
  <cp:lastPrinted>2019-02-19T08:25:00Z</cp:lastPrinted>
  <dcterms:created xsi:type="dcterms:W3CDTF">2019-02-27T16:27:00Z</dcterms:created>
  <dcterms:modified xsi:type="dcterms:W3CDTF">2019-02-28T01:24:00Z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KEWWX7CN5SVZ-3-785</vt:lpwstr>
  </property>
  <property fmtid="{D5CDD505-2E9C-101B-9397-08002B2CF9AE}" pid="3" name="_dlc_DocIdItemGuid">
    <vt:lpwstr>03b60c16-d0eb-4cb3-8499-5843ab366ccc</vt:lpwstr>
  </property>
  <property fmtid="{D5CDD505-2E9C-101B-9397-08002B2CF9AE}" pid="4" name="_dlc_DocIdUrl">
    <vt:lpwstr>http://sites.ju.edu.jo/en/Pqmc/_layouts/DocIdRedir.aspx?ID=KEWWX7CN5SVZ-3-785, KEWWX7CN5SVZ-3-785</vt:lpwstr>
  </property>
</Properties>
</file>